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880" w:rsidRDefault="00F33880" w:rsidP="007C143C">
      <w:pPr>
        <w:pStyle w:val="Title"/>
        <w:rPr>
          <w:sz w:val="40"/>
          <w:szCs w:val="40"/>
        </w:rPr>
      </w:pPr>
      <w:r>
        <w:rPr>
          <w:sz w:val="40"/>
          <w:szCs w:val="40"/>
        </w:rPr>
        <w:t>Troop 725</w:t>
      </w:r>
    </w:p>
    <w:p w:rsidR="00F33880" w:rsidRDefault="00F33880" w:rsidP="007C143C">
      <w:pPr>
        <w:pStyle w:val="Subtitle"/>
        <w:rPr>
          <w:sz w:val="32"/>
          <w:szCs w:val="32"/>
        </w:rPr>
      </w:pPr>
      <w:r>
        <w:rPr>
          <w:sz w:val="32"/>
          <w:szCs w:val="32"/>
        </w:rPr>
        <w:t>Permission Slip</w:t>
      </w:r>
    </w:p>
    <w:p w:rsidR="00F33880" w:rsidRDefault="00F33880" w:rsidP="007C143C">
      <w:pPr>
        <w:pStyle w:val="Subtitl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 permission slip will be accepted unless signed, completely filled in, and money is attached.</w:t>
      </w:r>
    </w:p>
    <w:p w:rsidR="00F33880" w:rsidRDefault="00F33880" w:rsidP="00593935">
      <w:pPr>
        <w:pStyle w:val="Subtitle"/>
        <w:jc w:val="left"/>
        <w:rPr>
          <w:b/>
          <w:bCs/>
          <w:sz w:val="24"/>
          <w:szCs w:val="24"/>
        </w:rPr>
      </w:pPr>
    </w:p>
    <w:p w:rsidR="00F33880" w:rsidRDefault="00F33880" w:rsidP="0059393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Due Date: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                       Cost: $ </w:t>
      </w:r>
    </w:p>
    <w:p w:rsidR="00F33880" w:rsidRDefault="00F33880" w:rsidP="00593935">
      <w:pPr>
        <w:pStyle w:val="Heading2"/>
        <w:rPr>
          <w:color w:val="FF0000"/>
          <w:sz w:val="28"/>
          <w:szCs w:val="28"/>
        </w:rPr>
      </w:pPr>
    </w:p>
    <w:p w:rsidR="00F33880" w:rsidRPr="004077C9" w:rsidRDefault="00F33880" w:rsidP="00593935">
      <w:pPr>
        <w:pStyle w:val="Heading2"/>
        <w:rPr>
          <w:b/>
          <w:bCs/>
        </w:rPr>
      </w:pPr>
      <w:r>
        <w:t xml:space="preserve">            As the parent or legal guardian of _________________________   I hereby give my permission for him to participate in: _________________________   </w:t>
      </w:r>
    </w:p>
    <w:p w:rsidR="00F33880" w:rsidRPr="004077C9" w:rsidRDefault="00F33880" w:rsidP="00593935">
      <w:pPr>
        <w:rPr>
          <w:sz w:val="22"/>
          <w:szCs w:val="22"/>
        </w:rPr>
      </w:pPr>
    </w:p>
    <w:p w:rsidR="00F33880" w:rsidRDefault="00F33880" w:rsidP="00593935">
      <w:pPr>
        <w:pStyle w:val="Heading3"/>
      </w:pPr>
      <w:r>
        <w:t xml:space="preserve">Date of Outing:  </w:t>
      </w:r>
      <w:bookmarkStart w:id="0" w:name="_GoBack"/>
      <w:bookmarkEnd w:id="0"/>
    </w:p>
    <w:p w:rsidR="00F33880" w:rsidRDefault="00F33880" w:rsidP="00593935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</w:p>
    <w:p w:rsidR="00F33880" w:rsidRDefault="00F33880" w:rsidP="00593935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         I give permission to the leaders of Troop 725 to render First Aid should the need arise.  In the event of an emergency, I also give permission to the physician, selected by the adult leader in charge, to hospitalize, secure proper anesthesia, order injection, or secure other medical treatment as needed.</w:t>
      </w:r>
    </w:p>
    <w:p w:rsidR="00F33880" w:rsidRDefault="00F33880" w:rsidP="00593935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         I further agree to hold the above named unit and its leaders blameless for any accidents that might occur during this outing except for clear acts of negligence or non-adherence to BSA policies and guidelines.</w:t>
      </w:r>
    </w:p>
    <w:p w:rsidR="00F33880" w:rsidRDefault="00F33880" w:rsidP="00593935">
      <w:pPr>
        <w:rPr>
          <w:sz w:val="22"/>
          <w:szCs w:val="22"/>
        </w:rPr>
      </w:pPr>
    </w:p>
    <w:p w:rsidR="00F33880" w:rsidRPr="002438E0" w:rsidRDefault="00F33880" w:rsidP="00593935">
      <w:pPr>
        <w:pStyle w:val="BodyText"/>
        <w:rPr>
          <w:b/>
          <w:bCs/>
        </w:rPr>
      </w:pPr>
      <w:r w:rsidRPr="002438E0">
        <w:rPr>
          <w:b/>
          <w:bCs/>
        </w:rPr>
        <w:t>In case of emergency, I can be reached by phone at:</w:t>
      </w:r>
    </w:p>
    <w:p w:rsidR="00F33880" w:rsidRDefault="00F33880" w:rsidP="00593935">
      <w:pPr>
        <w:rPr>
          <w:sz w:val="22"/>
          <w:szCs w:val="22"/>
        </w:rPr>
      </w:pPr>
    </w:p>
    <w:p w:rsidR="00F33880" w:rsidRDefault="00F33880" w:rsidP="00593935">
      <w:pPr>
        <w:rPr>
          <w:sz w:val="22"/>
          <w:szCs w:val="22"/>
        </w:rPr>
      </w:pPr>
      <w:r>
        <w:rPr>
          <w:sz w:val="22"/>
          <w:szCs w:val="22"/>
        </w:rPr>
        <w:t xml:space="preserve">Home_________________ Cell___________________ Work____________________                                                 </w:t>
      </w:r>
    </w:p>
    <w:p w:rsidR="00F33880" w:rsidRDefault="00F33880" w:rsidP="00593935">
      <w:pPr>
        <w:rPr>
          <w:sz w:val="22"/>
          <w:szCs w:val="22"/>
        </w:rPr>
      </w:pPr>
    </w:p>
    <w:p w:rsidR="00F33880" w:rsidRDefault="00F33880" w:rsidP="00593935">
      <w:pPr>
        <w:pStyle w:val="BodyText"/>
      </w:pPr>
      <w:r>
        <w:t>If I cannot be reached, please contact ___________________________at:</w:t>
      </w:r>
    </w:p>
    <w:p w:rsidR="00F33880" w:rsidRDefault="00F33880" w:rsidP="00593935">
      <w:pPr>
        <w:rPr>
          <w:sz w:val="22"/>
          <w:szCs w:val="22"/>
        </w:rPr>
      </w:pPr>
    </w:p>
    <w:p w:rsidR="00F33880" w:rsidRDefault="00F33880" w:rsidP="00593935">
      <w:pPr>
        <w:rPr>
          <w:sz w:val="22"/>
          <w:szCs w:val="22"/>
        </w:rPr>
      </w:pPr>
      <w:r>
        <w:rPr>
          <w:sz w:val="22"/>
          <w:szCs w:val="22"/>
        </w:rPr>
        <w:t xml:space="preserve">Home_________________ Cell___________________ Work____________________              </w:t>
      </w:r>
    </w:p>
    <w:p w:rsidR="00F33880" w:rsidRDefault="00F33880" w:rsidP="00593935">
      <w:pPr>
        <w:rPr>
          <w:sz w:val="22"/>
          <w:szCs w:val="22"/>
        </w:rPr>
      </w:pPr>
    </w:p>
    <w:p w:rsidR="00F33880" w:rsidRDefault="00F33880" w:rsidP="0059393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</w:t>
      </w:r>
    </w:p>
    <w:p w:rsidR="00F33880" w:rsidRPr="00037AC1" w:rsidRDefault="00F33880" w:rsidP="00593935">
      <w:pPr>
        <w:rPr>
          <w:b/>
          <w:bCs/>
          <w:sz w:val="22"/>
          <w:szCs w:val="22"/>
        </w:rPr>
      </w:pPr>
      <w:r w:rsidRPr="00037AC1">
        <w:rPr>
          <w:b/>
          <w:bCs/>
          <w:sz w:val="22"/>
          <w:szCs w:val="22"/>
        </w:rPr>
        <w:t>________________________   _________</w:t>
      </w:r>
      <w:r>
        <w:rPr>
          <w:b/>
          <w:bCs/>
          <w:sz w:val="22"/>
          <w:szCs w:val="22"/>
        </w:rPr>
        <w:t xml:space="preserve">____                        </w:t>
      </w:r>
      <w:r w:rsidRPr="00037AC1">
        <w:rPr>
          <w:b/>
          <w:bCs/>
          <w:sz w:val="22"/>
          <w:szCs w:val="22"/>
        </w:rPr>
        <w:t xml:space="preserve">________________________         </w:t>
      </w:r>
    </w:p>
    <w:p w:rsidR="00F33880" w:rsidRPr="00037AC1" w:rsidRDefault="00F33880" w:rsidP="00593935">
      <w:pPr>
        <w:rPr>
          <w:b/>
          <w:bCs/>
          <w:sz w:val="22"/>
          <w:szCs w:val="22"/>
        </w:rPr>
      </w:pPr>
      <w:r w:rsidRPr="00037AC1">
        <w:rPr>
          <w:b/>
          <w:bCs/>
          <w:sz w:val="22"/>
          <w:szCs w:val="22"/>
        </w:rPr>
        <w:t xml:space="preserve">Parent/Guardian signature            Date                      </w:t>
      </w:r>
      <w:r w:rsidRPr="00037AC1">
        <w:rPr>
          <w:b/>
          <w:bCs/>
          <w:sz w:val="22"/>
          <w:szCs w:val="22"/>
        </w:rPr>
        <w:tab/>
      </w:r>
      <w:r w:rsidRPr="00037AC1">
        <w:rPr>
          <w:b/>
          <w:bCs/>
          <w:sz w:val="22"/>
          <w:szCs w:val="22"/>
        </w:rPr>
        <w:tab/>
      </w:r>
      <w:r w:rsidRPr="00037AC1">
        <w:rPr>
          <w:b/>
          <w:bCs/>
          <w:sz w:val="22"/>
          <w:szCs w:val="22"/>
        </w:rPr>
        <w:tab/>
        <w:t xml:space="preserve"> Witness</w:t>
      </w:r>
    </w:p>
    <w:p w:rsidR="00F33880" w:rsidRDefault="00F33880" w:rsidP="00593935">
      <w:pPr>
        <w:rPr>
          <w:sz w:val="22"/>
          <w:szCs w:val="22"/>
        </w:rPr>
      </w:pPr>
    </w:p>
    <w:p w:rsidR="00F33880" w:rsidRDefault="00F33880" w:rsidP="0059393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Prescribed and/or over the counter medications currently being taken:</w:t>
      </w:r>
    </w:p>
    <w:p w:rsidR="00F33880" w:rsidRDefault="00F33880" w:rsidP="0059393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Ample supply for the outing with directions is to be given to Scoutmaster.</w:t>
      </w:r>
    </w:p>
    <w:p w:rsidR="00F33880" w:rsidRDefault="00F33880" w:rsidP="00593935">
      <w:pPr>
        <w:rPr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t>A scout with a prescribed inhaler is to have it with them on every outing.</w:t>
      </w:r>
      <w:r>
        <w:rPr>
          <w:b/>
          <w:bCs/>
          <w:sz w:val="28"/>
          <w:szCs w:val="28"/>
        </w:rPr>
        <w:t xml:space="preserve"> </w:t>
      </w:r>
    </w:p>
    <w:p w:rsidR="00F33880" w:rsidRDefault="00F33880" w:rsidP="00593935">
      <w:pPr>
        <w:rPr>
          <w:b/>
          <w:bCs/>
          <w:sz w:val="28"/>
          <w:szCs w:val="28"/>
        </w:rPr>
      </w:pPr>
    </w:p>
    <w:p w:rsidR="00F33880" w:rsidRDefault="00F33880" w:rsidP="00593935">
      <w:pPr>
        <w:rPr>
          <w:sz w:val="22"/>
          <w:szCs w:val="22"/>
        </w:rPr>
      </w:pPr>
      <w:r>
        <w:rPr>
          <w:sz w:val="22"/>
          <w:szCs w:val="22"/>
        </w:rPr>
        <w:t>1.                                                  2.                                                  3.</w:t>
      </w:r>
    </w:p>
    <w:p w:rsidR="00F33880" w:rsidRDefault="00F33880" w:rsidP="00593935">
      <w:pPr>
        <w:rPr>
          <w:sz w:val="22"/>
          <w:szCs w:val="22"/>
        </w:rPr>
      </w:pPr>
    </w:p>
    <w:p w:rsidR="00F33880" w:rsidRDefault="00F33880" w:rsidP="0059393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Allergic reactions concerns: (Bee Sting, Food, Medications, Respitory)</w:t>
      </w:r>
    </w:p>
    <w:p w:rsidR="00F33880" w:rsidRDefault="00F33880" w:rsidP="00593935">
      <w:pPr>
        <w:pStyle w:val="Heading4"/>
        <w:rPr>
          <w:sz w:val="24"/>
          <w:szCs w:val="24"/>
        </w:rPr>
      </w:pPr>
      <w:r>
        <w:rPr>
          <w:sz w:val="24"/>
          <w:szCs w:val="24"/>
        </w:rPr>
        <w:t>Please list reaction associated with allergy</w:t>
      </w:r>
    </w:p>
    <w:p w:rsidR="00F33880" w:rsidRDefault="00F33880" w:rsidP="00593935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</w:t>
      </w:r>
    </w:p>
    <w:p w:rsidR="00F33880" w:rsidRDefault="00F33880" w:rsidP="00593935">
      <w:pPr>
        <w:pStyle w:val="BodyText2"/>
      </w:pPr>
      <w:r>
        <w:t xml:space="preserve">I give the adult leader in charge of Troop 725 permission to administer the above named medication so long as the recommended dosage is not exceeded.   </w:t>
      </w:r>
    </w:p>
    <w:p w:rsidR="00F33880" w:rsidRDefault="00F33880" w:rsidP="00593935">
      <w:pPr>
        <w:rPr>
          <w:sz w:val="22"/>
          <w:szCs w:val="22"/>
        </w:rPr>
      </w:pPr>
    </w:p>
    <w:p w:rsidR="00F33880" w:rsidRPr="00037AC1" w:rsidRDefault="00F33880" w:rsidP="00593935">
      <w:pPr>
        <w:rPr>
          <w:b/>
          <w:bCs/>
          <w:sz w:val="22"/>
          <w:szCs w:val="22"/>
        </w:rPr>
      </w:pPr>
      <w:r w:rsidRPr="00037AC1">
        <w:rPr>
          <w:b/>
          <w:bCs/>
          <w:sz w:val="22"/>
          <w:szCs w:val="22"/>
        </w:rPr>
        <w:t>________________________   _____________                            _</w:t>
      </w:r>
      <w:r>
        <w:rPr>
          <w:b/>
          <w:bCs/>
          <w:sz w:val="22"/>
          <w:szCs w:val="22"/>
        </w:rPr>
        <w:t xml:space="preserve">_______________________        </w:t>
      </w:r>
      <w:r w:rsidRPr="00037AC1">
        <w:rPr>
          <w:b/>
          <w:bCs/>
          <w:sz w:val="22"/>
          <w:szCs w:val="22"/>
        </w:rPr>
        <w:t xml:space="preserve">Parent/Guardian signature            Date                      </w:t>
      </w:r>
      <w:r w:rsidRPr="00037AC1">
        <w:rPr>
          <w:b/>
          <w:bCs/>
          <w:sz w:val="22"/>
          <w:szCs w:val="22"/>
        </w:rPr>
        <w:tab/>
      </w:r>
      <w:r w:rsidRPr="00037AC1">
        <w:rPr>
          <w:b/>
          <w:bCs/>
          <w:sz w:val="22"/>
          <w:szCs w:val="22"/>
        </w:rPr>
        <w:tab/>
      </w:r>
      <w:r w:rsidRPr="00037AC1">
        <w:rPr>
          <w:b/>
          <w:bCs/>
          <w:sz w:val="22"/>
          <w:szCs w:val="22"/>
        </w:rPr>
        <w:tab/>
        <w:t xml:space="preserve"> Witness</w:t>
      </w:r>
    </w:p>
    <w:p w:rsidR="00F33880" w:rsidRDefault="00F33880" w:rsidP="00593935">
      <w:pPr>
        <w:rPr>
          <w:sz w:val="22"/>
          <w:szCs w:val="22"/>
        </w:rPr>
      </w:pPr>
    </w:p>
    <w:p w:rsidR="00F33880" w:rsidRDefault="00F33880" w:rsidP="00593935">
      <w:pPr>
        <w:rPr>
          <w:sz w:val="22"/>
          <w:szCs w:val="22"/>
        </w:rPr>
      </w:pPr>
      <w:r>
        <w:rPr>
          <w:sz w:val="22"/>
          <w:szCs w:val="22"/>
        </w:rPr>
        <w:t>-------------------------------------------------------------------------------------------------------------------------------------------</w:t>
      </w:r>
    </w:p>
    <w:p w:rsidR="00F33880" w:rsidRDefault="00F33880" w:rsidP="00593935">
      <w:pPr>
        <w:rPr>
          <w:sz w:val="22"/>
          <w:szCs w:val="22"/>
        </w:rPr>
      </w:pPr>
      <w:r>
        <w:rPr>
          <w:sz w:val="22"/>
          <w:szCs w:val="22"/>
        </w:rPr>
        <w:t>FOR TREASURER ONLY</w:t>
      </w:r>
    </w:p>
    <w:p w:rsidR="00F33880" w:rsidRDefault="00F33880" w:rsidP="00593935">
      <w:pPr>
        <w:rPr>
          <w:sz w:val="22"/>
          <w:szCs w:val="22"/>
        </w:rPr>
      </w:pPr>
    </w:p>
    <w:p w:rsidR="00F33880" w:rsidRDefault="00F33880" w:rsidP="00593935">
      <w:pPr>
        <w:rPr>
          <w:sz w:val="22"/>
          <w:szCs w:val="22"/>
        </w:rPr>
      </w:pPr>
      <w:r>
        <w:rPr>
          <w:sz w:val="22"/>
          <w:szCs w:val="22"/>
        </w:rPr>
        <w:t>PAID $_______________________ CK/CASH OR SA: ________________ DATE:__________</w:t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  <w:t>___________</w:t>
      </w:r>
    </w:p>
    <w:p w:rsidR="00F33880" w:rsidRDefault="00F33880" w:rsidP="002438E0">
      <w:pPr>
        <w:rPr>
          <w:sz w:val="22"/>
          <w:szCs w:val="22"/>
        </w:rPr>
      </w:pPr>
    </w:p>
    <w:p w:rsidR="00F33880" w:rsidRDefault="00F33880" w:rsidP="002438E0">
      <w:pPr>
        <w:rPr>
          <w:sz w:val="22"/>
          <w:szCs w:val="22"/>
        </w:rPr>
      </w:pPr>
      <w:r>
        <w:rPr>
          <w:sz w:val="22"/>
          <w:szCs w:val="22"/>
        </w:rPr>
        <w:t xml:space="preserve">TRIP: ________________________________                     Scout Name: ________________________________    </w:t>
      </w:r>
    </w:p>
    <w:p w:rsidR="00F33880" w:rsidRDefault="00F33880" w:rsidP="002438E0">
      <w:pPr>
        <w:rPr>
          <w:sz w:val="22"/>
          <w:szCs w:val="22"/>
        </w:rPr>
      </w:pPr>
    </w:p>
    <w:p w:rsidR="00F33880" w:rsidRPr="007C143C" w:rsidRDefault="00F33880">
      <w:pPr>
        <w:rPr>
          <w:sz w:val="22"/>
          <w:szCs w:val="22"/>
        </w:rPr>
      </w:pPr>
      <w:r>
        <w:rPr>
          <w:sz w:val="22"/>
          <w:szCs w:val="22"/>
        </w:rPr>
        <w:t>Advisor Signature: __________</w:t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  <w:t>_____________</w:t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  <w:t>_________</w:t>
      </w:r>
    </w:p>
    <w:sectPr w:rsidR="00F33880" w:rsidRPr="007C143C" w:rsidSect="007002AA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3935"/>
    <w:rsid w:val="00037AC1"/>
    <w:rsid w:val="00093AC6"/>
    <w:rsid w:val="000E096C"/>
    <w:rsid w:val="002438E0"/>
    <w:rsid w:val="004077C9"/>
    <w:rsid w:val="00417444"/>
    <w:rsid w:val="004A60EC"/>
    <w:rsid w:val="005758FF"/>
    <w:rsid w:val="00593935"/>
    <w:rsid w:val="005A3722"/>
    <w:rsid w:val="006C31A3"/>
    <w:rsid w:val="007002AA"/>
    <w:rsid w:val="007C143C"/>
    <w:rsid w:val="00831A79"/>
    <w:rsid w:val="0084197E"/>
    <w:rsid w:val="00860DC5"/>
    <w:rsid w:val="008D54FA"/>
    <w:rsid w:val="0090310A"/>
    <w:rsid w:val="00A24118"/>
    <w:rsid w:val="00A752AE"/>
    <w:rsid w:val="00AC4F8B"/>
    <w:rsid w:val="00B576B4"/>
    <w:rsid w:val="00BD57CC"/>
    <w:rsid w:val="00BF528A"/>
    <w:rsid w:val="00C657BB"/>
    <w:rsid w:val="00C84F43"/>
    <w:rsid w:val="00CD4B10"/>
    <w:rsid w:val="00DB3B04"/>
    <w:rsid w:val="00DB4BF1"/>
    <w:rsid w:val="00E102AE"/>
    <w:rsid w:val="00E8129C"/>
    <w:rsid w:val="00F33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935"/>
    <w:rPr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93935"/>
    <w:pPr>
      <w:keepNext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93935"/>
    <w:pPr>
      <w:keepNext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93935"/>
    <w:pPr>
      <w:keepNext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Calibri"/>
      <w:b/>
      <w:bCs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593935"/>
    <w:pPr>
      <w:jc w:val="center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593935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sz w:val="20"/>
      <w:szCs w:val="20"/>
    </w:rPr>
  </w:style>
  <w:style w:type="paragraph" w:styleId="Subtitle">
    <w:name w:val="Subtitle"/>
    <w:basedOn w:val="Normal"/>
    <w:link w:val="SubtitleChar"/>
    <w:uiPriority w:val="99"/>
    <w:qFormat/>
    <w:rsid w:val="00593935"/>
    <w:pPr>
      <w:jc w:val="center"/>
    </w:pPr>
    <w:rPr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Cambria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593935"/>
    <w:rPr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421</Words>
  <Characters>2403</Characters>
  <Application>Microsoft Office Outlook</Application>
  <DocSecurity>0</DocSecurity>
  <Lines>0</Lines>
  <Paragraphs>0</Paragraphs>
  <ScaleCrop>false</ScaleCrop>
  <Company>KJTJ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Troop 725</dc:title>
  <dc:subject/>
  <dc:creator>William Bierman</dc:creator>
  <cp:keywords/>
  <dc:description/>
  <cp:lastModifiedBy>Kenny</cp:lastModifiedBy>
  <cp:revision>2</cp:revision>
  <cp:lastPrinted>2007-12-10T12:06:00Z</cp:lastPrinted>
  <dcterms:created xsi:type="dcterms:W3CDTF">2012-01-11T02:53:00Z</dcterms:created>
  <dcterms:modified xsi:type="dcterms:W3CDTF">2012-01-11T02:53:00Z</dcterms:modified>
</cp:coreProperties>
</file>